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A0" w:rsidRPr="00CA45A0" w:rsidRDefault="00CA45A0">
      <w:pPr>
        <w:rPr>
          <w:b/>
          <w:i/>
          <w:u w:val="single"/>
        </w:rPr>
      </w:pPr>
      <w:bookmarkStart w:id="0" w:name="_GoBack"/>
      <w:bookmarkEnd w:id="0"/>
      <w:r w:rsidRPr="00CA45A0">
        <w:rPr>
          <w:b/>
          <w:i/>
          <w:u w:val="single"/>
        </w:rPr>
        <w:t>Room condition form</w:t>
      </w:r>
    </w:p>
    <w:p w:rsidR="00CA45A0" w:rsidRDefault="00CA45A0"/>
    <w:tbl>
      <w:tblPr>
        <w:tblW w:w="9394" w:type="dxa"/>
        <w:tblInd w:w="93" w:type="dxa"/>
        <w:tblLook w:val="04A0" w:firstRow="1" w:lastRow="0" w:firstColumn="1" w:lastColumn="0" w:noHBand="0" w:noVBand="1"/>
      </w:tblPr>
      <w:tblGrid>
        <w:gridCol w:w="5314"/>
        <w:gridCol w:w="278"/>
        <w:gridCol w:w="2842"/>
        <w:gridCol w:w="960"/>
      </w:tblGrid>
      <w:tr w:rsidR="00CA45A0" w:rsidRPr="00942115" w:rsidTr="00CA45A0">
        <w:trPr>
          <w:trHeight w:val="300"/>
        </w:trPr>
        <w:tc>
          <w:tcPr>
            <w:tcW w:w="8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A45A0">
              <w:rPr>
                <w:rFonts w:ascii="Arial" w:hAnsi="Arial" w:cs="Arial"/>
                <w:b/>
                <w:bCs/>
                <w:color w:val="000000"/>
              </w:rPr>
              <w:t>Staircase/house no: ____________ Room Number : 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8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A45A0">
              <w:rPr>
                <w:rFonts w:ascii="Arial" w:hAnsi="Arial" w:cs="Arial"/>
                <w:b/>
                <w:bCs/>
                <w:color w:val="000000"/>
              </w:rPr>
              <w:t>Name and surname: 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A45A0">
              <w:rPr>
                <w:rFonts w:ascii="Arial" w:hAnsi="Arial" w:cs="Arial"/>
                <w:b/>
                <w:bCs/>
                <w:color w:val="000000"/>
              </w:rPr>
              <w:t>Date: …………………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8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THIS FORM NEEDS TO BE FILLED IN AS ACCURATELY AS POSSIBLE TO AVOID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8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 xml:space="preserve">YOU HAVING ANY UNNECCESARY DAMAGE/ CLEANING CHARGES AT THE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8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END OF YOUR TENANCY. Please accurately list any damages/stains on carpets, etc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If nothing is listed or any blank spaces items will be deemed as good condition, no marks, etc.</w:t>
            </w: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A45A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A45A0">
              <w:rPr>
                <w:rFonts w:ascii="Arial" w:hAnsi="Arial" w:cs="Arial"/>
                <w:b/>
                <w:bCs/>
                <w:color w:val="000000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A45A0">
              <w:rPr>
                <w:rFonts w:ascii="Arial" w:hAnsi="Arial" w:cs="Arial"/>
                <w:b/>
                <w:bCs/>
                <w:color w:val="000000"/>
              </w:rPr>
              <w:t>Bedroom 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Walls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Ceiling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Floor covering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Curtains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Window Sills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Light fittings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Notice board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Shelves</w:t>
            </w:r>
            <w:r w:rsidR="007C4766">
              <w:rPr>
                <w:rFonts w:ascii="Arial" w:hAnsi="Arial" w:cs="Arial"/>
                <w:color w:val="000000"/>
              </w:rPr>
              <w:t xml:space="preserve"> (Free standing or wall mounted)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 xml:space="preserve">Bed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Mattress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Mattress cover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1975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75" w:rsidRPr="00CA45A0" w:rsidRDefault="00981975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Pillow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75" w:rsidRPr="00CA45A0" w:rsidRDefault="00981975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75" w:rsidRPr="00CA45A0" w:rsidRDefault="00981975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975" w:rsidRPr="00CA45A0" w:rsidRDefault="00981975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Bedside cupboard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Desk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Desk chair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Easy chair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Desk lamp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Bin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45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C4766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Chest of Drawers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C4766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Wardrobe (Free standing or built-in)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C4766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Blanket (in wardrobe, top shelf)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C4766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wood hangers inside wardrobe (8 standard + 2 with trouser pegs)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766" w:rsidRPr="00CA45A0" w:rsidRDefault="007C4766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9819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A45A0">
              <w:rPr>
                <w:rFonts w:ascii="Arial" w:hAnsi="Arial" w:cs="Arial"/>
                <w:b/>
                <w:bCs/>
                <w:color w:val="000000"/>
              </w:rPr>
              <w:t xml:space="preserve">Signed: </w:t>
            </w:r>
            <w:r w:rsidR="00981975">
              <w:rPr>
                <w:rFonts w:ascii="Arial" w:hAnsi="Arial" w:cs="Arial"/>
                <w:b/>
                <w:bCs/>
                <w:color w:val="000000"/>
              </w:rPr>
              <w:t>___________________________________  Date _____________________</w:t>
            </w:r>
          </w:p>
        </w:tc>
      </w:tr>
      <w:tr w:rsidR="00CA45A0" w:rsidRPr="00942115" w:rsidTr="00CA45A0">
        <w:trPr>
          <w:trHeight w:val="300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45A0" w:rsidRPr="00942115" w:rsidTr="00CA45A0">
        <w:trPr>
          <w:trHeight w:val="300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A0" w:rsidRPr="00CA45A0" w:rsidRDefault="00CA45A0" w:rsidP="00CA45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2337C" w:rsidRDefault="0092337C"/>
    <w:sectPr w:rsidR="0092337C" w:rsidSect="0092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45"/>
    <w:rsid w:val="000958FB"/>
    <w:rsid w:val="004A022B"/>
    <w:rsid w:val="00730065"/>
    <w:rsid w:val="007C4766"/>
    <w:rsid w:val="007E6545"/>
    <w:rsid w:val="0092337C"/>
    <w:rsid w:val="00942115"/>
    <w:rsid w:val="00981975"/>
    <w:rsid w:val="009C07EC"/>
    <w:rsid w:val="00B42864"/>
    <w:rsid w:val="00CA45A0"/>
    <w:rsid w:val="00F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07085-A491-4587-A701-0ADB0E6B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3\staff\data\judeades\Custom%20Office%20Templates\roomcondi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roomconditionform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Jesus College, Oxford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Eades</dc:creator>
  <cp:keywords/>
  <cp:lastModifiedBy>Jude Eades</cp:lastModifiedBy>
  <cp:revision>1</cp:revision>
  <dcterms:created xsi:type="dcterms:W3CDTF">2022-12-07T09:43:00Z</dcterms:created>
  <dcterms:modified xsi:type="dcterms:W3CDTF">2022-12-07T09:43:00Z</dcterms:modified>
</cp:coreProperties>
</file>